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EFB6" w14:textId="77777777" w:rsidR="00051AEB" w:rsidRPr="00755404" w:rsidRDefault="008F478B" w:rsidP="00AF6343">
      <w:pPr>
        <w:pStyle w:val="BodyText"/>
      </w:pPr>
      <w:r>
        <w:rPr>
          <w:noProof/>
        </w:rPr>
        <w:pict w14:anchorId="3937F37B">
          <v:shapetype id="_x0000_t202" coordsize="21600,21600" o:spt="202" path="m,l,21600r21600,l21600,xe">
            <v:stroke joinstyle="miter"/>
            <v:path gradientshapeok="t" o:connecttype="rect"/>
          </v:shapetype>
          <v:shape id="_x0000_s1091" type="#_x0000_t202" style="position:absolute;margin-left:559pt;margin-top:156pt;width:199pt;height:289.6pt;z-index:1;mso-position-horizontal-relative:page;mso-position-vertical-relative:page" filled="f" stroked="f">
            <v:textbox style="mso-next-textbox:#_x0000_s1091">
              <w:txbxContent>
                <w:p w14:paraId="5A3B795D" w14:textId="77777777" w:rsidR="00A00E6B" w:rsidRPr="00ED6F8A" w:rsidRDefault="00ED6F8A" w:rsidP="00A00E6B">
                  <w:pPr>
                    <w:spacing w:before="100" w:beforeAutospacing="1"/>
                    <w:rPr>
                      <w:rFonts w:ascii="Arial" w:hAnsi="Arial" w:cs="Arial"/>
                      <w:sz w:val="28"/>
                      <w:szCs w:val="28"/>
                    </w:rPr>
                  </w:pPr>
                  <w:r w:rsidRPr="00ED6F8A">
                    <w:rPr>
                      <w:rFonts w:ascii="Arial" w:hAnsi="Arial" w:cs="Arial"/>
                      <w:sz w:val="28"/>
                      <w:szCs w:val="28"/>
                    </w:rPr>
                    <w:t xml:space="preserve">Registration </w:t>
                  </w:r>
                  <w:r w:rsidR="00C51706" w:rsidRPr="00ED6F8A">
                    <w:rPr>
                      <w:rFonts w:ascii="Arial" w:hAnsi="Arial" w:cs="Arial"/>
                      <w:sz w:val="28"/>
                      <w:szCs w:val="28"/>
                    </w:rPr>
                    <w:t>includes:</w:t>
                  </w:r>
                </w:p>
                <w:p w14:paraId="36ABBB7A" w14:textId="77777777" w:rsidR="00ED6F8A" w:rsidRPr="008C4802" w:rsidRDefault="00ED6F8A" w:rsidP="00A00E6B">
                  <w:pPr>
                    <w:spacing w:before="100" w:beforeAutospacing="1"/>
                    <w:rPr>
                      <w:rFonts w:ascii="Arial" w:hAnsi="Arial" w:cs="Arial"/>
                      <w:sz w:val="22"/>
                      <w:szCs w:val="22"/>
                    </w:rPr>
                  </w:pPr>
                  <w:r>
                    <w:rPr>
                      <w:rFonts w:ascii="Arial" w:hAnsi="Arial" w:cs="Arial"/>
                      <w:sz w:val="22"/>
                      <w:szCs w:val="22"/>
                    </w:rPr>
                    <w:t>Golf, cart rental, lunch, cocktail hour, dinner, music and Prizes</w:t>
                  </w:r>
                </w:p>
                <w:p w14:paraId="7544173A" w14:textId="77777777" w:rsidR="00A00E6B" w:rsidRDefault="00ED6F8A" w:rsidP="00A00E6B">
                  <w:pPr>
                    <w:pStyle w:val="BodyText"/>
                  </w:pPr>
                  <w:r>
                    <w:t>Registration Payment:</w:t>
                  </w:r>
                </w:p>
                <w:p w14:paraId="503BF917" w14:textId="526AA318" w:rsidR="00ED6F8A" w:rsidRDefault="00ED6F8A" w:rsidP="00A00E6B">
                  <w:pPr>
                    <w:pStyle w:val="BodyText"/>
                  </w:pPr>
                  <w:r>
                    <w:t>$1</w:t>
                  </w:r>
                  <w:r w:rsidR="00E64A02">
                    <w:t>15</w:t>
                  </w:r>
                  <w:r>
                    <w:t xml:space="preserve"> per golfer</w:t>
                  </w:r>
                </w:p>
                <w:p w14:paraId="27CFCC49" w14:textId="710E8B89" w:rsidR="00ED6F8A" w:rsidRDefault="00ED6F8A" w:rsidP="00A00E6B">
                  <w:pPr>
                    <w:pStyle w:val="BodyText"/>
                  </w:pPr>
                  <w:r>
                    <w:t>$4</w:t>
                  </w:r>
                  <w:r w:rsidR="00E64A02">
                    <w:t>60</w:t>
                  </w:r>
                  <w:r>
                    <w:t xml:space="preserve"> per team</w:t>
                  </w:r>
                </w:p>
                <w:p w14:paraId="69DCD9B2" w14:textId="77777777" w:rsidR="00ED6F8A" w:rsidRDefault="00ED6F8A" w:rsidP="00A00E6B">
                  <w:pPr>
                    <w:pStyle w:val="BodyText"/>
                  </w:pPr>
                  <w:r>
                    <w:t>$35 for additional dinner guest</w:t>
                  </w:r>
                </w:p>
                <w:p w14:paraId="58985EF3" w14:textId="77777777" w:rsidR="00ED6F8A" w:rsidRPr="00ED6F8A" w:rsidRDefault="00ED6F8A" w:rsidP="00A00E6B">
                  <w:pPr>
                    <w:pStyle w:val="BodyText"/>
                    <w:rPr>
                      <w:b/>
                    </w:rPr>
                  </w:pPr>
                  <w:r w:rsidRPr="00ED6F8A">
                    <w:rPr>
                      <w:b/>
                    </w:rPr>
                    <w:t>Total enclosed: $___________</w:t>
                  </w:r>
                </w:p>
                <w:p w14:paraId="687F6F96" w14:textId="230BEA10" w:rsidR="00A00E6B" w:rsidRDefault="00ED6F8A" w:rsidP="00393504">
                  <w:pPr>
                    <w:pStyle w:val="BodyText"/>
                    <w:jc w:val="center"/>
                  </w:pPr>
                  <w:r>
                    <w:t xml:space="preserve">*Registration considered complete once payment is </w:t>
                  </w:r>
                  <w:r w:rsidR="002C5960">
                    <w:t>received.</w:t>
                  </w:r>
                </w:p>
                <w:p w14:paraId="7BE8A920" w14:textId="77777777" w:rsidR="00ED6F8A" w:rsidRDefault="00ED6F8A" w:rsidP="00393504">
                  <w:pPr>
                    <w:pStyle w:val="BodyText"/>
                    <w:jc w:val="center"/>
                  </w:pPr>
                  <w:r>
                    <w:t>Sponsorship opportunities available on reverse</w:t>
                  </w:r>
                </w:p>
              </w:txbxContent>
            </v:textbox>
            <w10:wrap anchorx="page" anchory="page"/>
          </v:shape>
        </w:pict>
      </w:r>
      <w:r>
        <w:rPr>
          <w:noProof/>
        </w:rPr>
        <w:pict w14:anchorId="328491C6">
          <v:shape id="_x0000_s109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204.8pt;margin-top:131.5pt;width:354.2pt;height:364.5pt;z-index:2;mso-position-horizontal-relative:page;mso-position-vertical-relative:page" filled="f" stroked="f" strokecolor="#c9f" strokeweight="1.5pt">
            <v:textbox style="mso-next-textbox:#_x0000_s1093">
              <w:txbxContent>
                <w:p w14:paraId="3B0E9D23" w14:textId="77777777" w:rsidR="00EF33EE" w:rsidRPr="002512C3" w:rsidRDefault="002512C3" w:rsidP="002512C3">
                  <w:pPr>
                    <w:pStyle w:val="BodyText"/>
                    <w:jc w:val="center"/>
                    <w:rPr>
                      <w:b/>
                      <w:sz w:val="40"/>
                      <w:szCs w:val="40"/>
                    </w:rPr>
                  </w:pPr>
                  <w:r w:rsidRPr="002512C3">
                    <w:rPr>
                      <w:b/>
                      <w:sz w:val="40"/>
                      <w:szCs w:val="40"/>
                    </w:rPr>
                    <w:t>Registration</w:t>
                  </w:r>
                </w:p>
                <w:p w14:paraId="3AAF2CDE" w14:textId="77777777" w:rsidR="002512C3" w:rsidRPr="002512C3" w:rsidRDefault="002512C3" w:rsidP="00A00E6B">
                  <w:pPr>
                    <w:pStyle w:val="BodyText"/>
                    <w:rPr>
                      <w:sz w:val="32"/>
                      <w:szCs w:val="32"/>
                    </w:rPr>
                  </w:pPr>
                  <w:r w:rsidRPr="002512C3">
                    <w:rPr>
                      <w:sz w:val="32"/>
                      <w:szCs w:val="32"/>
                    </w:rPr>
                    <w:t>Team Captain ___________________________</w:t>
                  </w:r>
                </w:p>
                <w:p w14:paraId="6D5922BA" w14:textId="77777777" w:rsidR="002512C3" w:rsidRPr="002512C3" w:rsidRDefault="002512C3" w:rsidP="00A00E6B">
                  <w:pPr>
                    <w:pStyle w:val="BodyText"/>
                    <w:rPr>
                      <w:sz w:val="32"/>
                      <w:szCs w:val="32"/>
                    </w:rPr>
                  </w:pPr>
                  <w:r w:rsidRPr="002512C3">
                    <w:rPr>
                      <w:sz w:val="32"/>
                      <w:szCs w:val="32"/>
                    </w:rPr>
                    <w:t>Phone             ___________________________</w:t>
                  </w:r>
                </w:p>
                <w:p w14:paraId="0F9630DC" w14:textId="77777777" w:rsidR="003608E5" w:rsidRDefault="002512C3" w:rsidP="00A00E6B">
                  <w:pPr>
                    <w:pStyle w:val="BodyText"/>
                    <w:rPr>
                      <w:sz w:val="32"/>
                      <w:szCs w:val="32"/>
                    </w:rPr>
                  </w:pPr>
                  <w:r w:rsidRPr="002512C3">
                    <w:rPr>
                      <w:sz w:val="32"/>
                      <w:szCs w:val="32"/>
                    </w:rPr>
                    <w:t>Address          ________________________________________________________________________________________________________________________</w:t>
                  </w:r>
                </w:p>
                <w:p w14:paraId="0FDD21FF" w14:textId="77777777" w:rsidR="002512C3" w:rsidRPr="002512C3" w:rsidRDefault="002512C3" w:rsidP="00A00E6B">
                  <w:pPr>
                    <w:pStyle w:val="BodyText"/>
                    <w:rPr>
                      <w:sz w:val="32"/>
                      <w:szCs w:val="32"/>
                    </w:rPr>
                  </w:pPr>
                  <w:r w:rsidRPr="002512C3">
                    <w:rPr>
                      <w:sz w:val="32"/>
                      <w:szCs w:val="32"/>
                    </w:rPr>
                    <w:t>Email    ______________________________</w:t>
                  </w:r>
                </w:p>
                <w:p w14:paraId="316DDE59" w14:textId="77777777" w:rsidR="002512C3" w:rsidRPr="002512C3" w:rsidRDefault="002512C3" w:rsidP="00A00E6B">
                  <w:pPr>
                    <w:pStyle w:val="BodyText"/>
                    <w:rPr>
                      <w:sz w:val="32"/>
                      <w:szCs w:val="32"/>
                    </w:rPr>
                  </w:pPr>
                  <w:r w:rsidRPr="002512C3">
                    <w:rPr>
                      <w:sz w:val="32"/>
                      <w:szCs w:val="32"/>
                    </w:rPr>
                    <w:t>Golfer 1 ______________________________</w:t>
                  </w:r>
                </w:p>
                <w:p w14:paraId="5EF7C456" w14:textId="77777777" w:rsidR="002512C3" w:rsidRPr="002512C3" w:rsidRDefault="002512C3" w:rsidP="00A00E6B">
                  <w:pPr>
                    <w:pStyle w:val="BodyText"/>
                    <w:rPr>
                      <w:sz w:val="32"/>
                      <w:szCs w:val="32"/>
                    </w:rPr>
                  </w:pPr>
                  <w:r w:rsidRPr="002512C3">
                    <w:rPr>
                      <w:sz w:val="32"/>
                      <w:szCs w:val="32"/>
                    </w:rPr>
                    <w:t>Golfer 2_______________________________</w:t>
                  </w:r>
                </w:p>
                <w:p w14:paraId="6234066F" w14:textId="77777777" w:rsidR="002512C3" w:rsidRDefault="002512C3" w:rsidP="00A00E6B">
                  <w:pPr>
                    <w:pStyle w:val="BodyText"/>
                    <w:rPr>
                      <w:sz w:val="32"/>
                      <w:szCs w:val="32"/>
                    </w:rPr>
                  </w:pPr>
                  <w:r w:rsidRPr="002512C3">
                    <w:rPr>
                      <w:sz w:val="32"/>
                      <w:szCs w:val="32"/>
                    </w:rPr>
                    <w:t>Golfer 3_______________________________</w:t>
                  </w:r>
                </w:p>
                <w:p w14:paraId="00E7BF72" w14:textId="77777777" w:rsidR="00ED6F8A" w:rsidRPr="002512C3" w:rsidRDefault="00ED6F8A" w:rsidP="00A00E6B">
                  <w:pPr>
                    <w:pStyle w:val="BodyText"/>
                    <w:rPr>
                      <w:sz w:val="32"/>
                      <w:szCs w:val="32"/>
                    </w:rPr>
                  </w:pPr>
                  <w:r>
                    <w:rPr>
                      <w:sz w:val="32"/>
                      <w:szCs w:val="32"/>
                    </w:rPr>
                    <w:t>___   I want to play but don’t have a full team</w:t>
                  </w:r>
                </w:p>
              </w:txbxContent>
            </v:textbox>
            <w10:wrap anchorx="page" anchory="page"/>
          </v:shape>
        </w:pict>
      </w:r>
      <w:r>
        <w:rPr>
          <w:noProof/>
        </w:rPr>
        <w:pict w14:anchorId="22D91579">
          <v:shape id="_x0000_s1108" type="#_x0000_t202" style="position:absolute;margin-left:238.8pt;margin-top:507.7pt;width:463.2pt;height:58.6pt;z-index:6;mso-position-horizontal-relative:page;mso-position-vertical-relative:page" filled="f" stroked="f">
            <v:textbox style="mso-next-textbox:#_x0000_s1108">
              <w:txbxContent>
                <w:p w14:paraId="153E2259" w14:textId="77777777" w:rsidR="002C5960" w:rsidRDefault="00ED6F8A" w:rsidP="00BC26BE">
                  <w:pPr>
                    <w:pStyle w:val="NormalWeb"/>
                    <w:rPr>
                      <w:b/>
                      <w:sz w:val="28"/>
                      <w:szCs w:val="28"/>
                    </w:rPr>
                  </w:pPr>
                  <w:r w:rsidRPr="003608E5">
                    <w:rPr>
                      <w:b/>
                      <w:sz w:val="28"/>
                      <w:szCs w:val="28"/>
                    </w:rPr>
                    <w:t>Please send Registrations to:</w:t>
                  </w:r>
                  <w:r w:rsidR="003608E5" w:rsidRPr="003608E5">
                    <w:rPr>
                      <w:b/>
                      <w:sz w:val="28"/>
                      <w:szCs w:val="28"/>
                    </w:rPr>
                    <w:t xml:space="preserve"> </w:t>
                  </w:r>
                  <w:r w:rsidRPr="003608E5">
                    <w:rPr>
                      <w:b/>
                      <w:sz w:val="28"/>
                      <w:szCs w:val="28"/>
                    </w:rPr>
                    <w:t xml:space="preserve">Robert </w:t>
                  </w:r>
                  <w:proofErr w:type="spellStart"/>
                  <w:r w:rsidRPr="003608E5">
                    <w:rPr>
                      <w:b/>
                      <w:sz w:val="28"/>
                      <w:szCs w:val="28"/>
                    </w:rPr>
                    <w:t>Preusser</w:t>
                  </w:r>
                  <w:proofErr w:type="spellEnd"/>
                  <w:r w:rsidR="003608E5" w:rsidRPr="003608E5">
                    <w:rPr>
                      <w:b/>
                      <w:sz w:val="28"/>
                      <w:szCs w:val="28"/>
                    </w:rPr>
                    <w:t xml:space="preserve"> </w:t>
                  </w:r>
                </w:p>
                <w:p w14:paraId="38EB6379" w14:textId="3DFBF54D" w:rsidR="00ED6F8A" w:rsidRPr="003608E5" w:rsidRDefault="00ED6F8A" w:rsidP="00BC26BE">
                  <w:pPr>
                    <w:pStyle w:val="NormalWeb"/>
                    <w:rPr>
                      <w:b/>
                      <w:sz w:val="28"/>
                      <w:szCs w:val="28"/>
                    </w:rPr>
                  </w:pPr>
                  <w:r w:rsidRPr="003608E5">
                    <w:rPr>
                      <w:b/>
                      <w:sz w:val="28"/>
                      <w:szCs w:val="28"/>
                    </w:rPr>
                    <w:t>790 Rt 23</w:t>
                  </w:r>
                  <w:r w:rsidR="003608E5" w:rsidRPr="003608E5">
                    <w:rPr>
                      <w:b/>
                      <w:sz w:val="28"/>
                      <w:szCs w:val="28"/>
                    </w:rPr>
                    <w:t>,</w:t>
                  </w:r>
                  <w:r w:rsidR="002C5960">
                    <w:rPr>
                      <w:b/>
                      <w:sz w:val="28"/>
                      <w:szCs w:val="28"/>
                    </w:rPr>
                    <w:t xml:space="preserve"> </w:t>
                  </w:r>
                  <w:r w:rsidR="003608E5" w:rsidRPr="003608E5">
                    <w:rPr>
                      <w:b/>
                      <w:sz w:val="28"/>
                      <w:szCs w:val="28"/>
                    </w:rPr>
                    <w:t xml:space="preserve"> </w:t>
                  </w:r>
                  <w:r w:rsidRPr="003608E5">
                    <w:rPr>
                      <w:b/>
                      <w:sz w:val="28"/>
                      <w:szCs w:val="28"/>
                    </w:rPr>
                    <w:t>Craryville, NY 12521</w:t>
                  </w:r>
                </w:p>
                <w:p w14:paraId="3953D9FF" w14:textId="77777777" w:rsidR="00BC26BE" w:rsidRPr="001D402C" w:rsidRDefault="00BC26BE" w:rsidP="00BC26BE">
                  <w:pPr>
                    <w:pStyle w:val="Address2"/>
                  </w:pPr>
                </w:p>
              </w:txbxContent>
            </v:textbox>
            <w10:wrap anchorx="page" anchory="page"/>
          </v:shape>
        </w:pict>
      </w:r>
      <w:r>
        <w:rPr>
          <w:noProof/>
        </w:rPr>
        <w:pict w14:anchorId="7D1993CD">
          <v:shape id="_x0000_s1094" type="#_x0000_t202" style="position:absolute;margin-left:197.45pt;margin-top:49.5pt;width:420.55pt;height:66.05pt;z-index:3;mso-position-horizontal-relative:page;mso-position-vertical-relative:page" filled="f" stroked="f" strokecolor="#c9f" strokeweight="1.5pt">
            <v:textbox style="mso-next-textbox:#_x0000_s1094;mso-fit-shape-to-text:t">
              <w:txbxContent>
                <w:p w14:paraId="6027E13C" w14:textId="05F1F816" w:rsidR="002512C3" w:rsidRPr="002512C3" w:rsidRDefault="002512C3" w:rsidP="002512C3">
                  <w:pPr>
                    <w:pStyle w:val="Heading1"/>
                    <w:rPr>
                      <w:sz w:val="40"/>
                      <w:szCs w:val="40"/>
                    </w:rPr>
                  </w:pPr>
                  <w:r w:rsidRPr="002512C3">
                    <w:rPr>
                      <w:sz w:val="48"/>
                      <w:szCs w:val="48"/>
                    </w:rPr>
                    <w:t>1</w:t>
                  </w:r>
                  <w:r w:rsidR="00E64A02">
                    <w:rPr>
                      <w:sz w:val="48"/>
                      <w:szCs w:val="48"/>
                    </w:rPr>
                    <w:t>5</w:t>
                  </w:r>
                  <w:r w:rsidRPr="002512C3">
                    <w:rPr>
                      <w:sz w:val="48"/>
                      <w:szCs w:val="48"/>
                      <w:vertAlign w:val="superscript"/>
                    </w:rPr>
                    <w:t>th</w:t>
                  </w:r>
                  <w:r w:rsidRPr="002512C3">
                    <w:rPr>
                      <w:sz w:val="48"/>
                      <w:szCs w:val="48"/>
                    </w:rPr>
                    <w:t xml:space="preserve"> Annual Camp Sundown Golf Classic</w:t>
                  </w:r>
                  <w:r>
                    <w:rPr>
                      <w:sz w:val="40"/>
                      <w:szCs w:val="40"/>
                    </w:rPr>
                    <w:t xml:space="preserve"> </w:t>
                  </w:r>
                  <w:r w:rsidRPr="002512C3">
                    <w:rPr>
                      <w:sz w:val="40"/>
                      <w:szCs w:val="40"/>
                    </w:rPr>
                    <w:t xml:space="preserve">Friday August </w:t>
                  </w:r>
                  <w:r w:rsidR="00E64A02">
                    <w:rPr>
                      <w:sz w:val="40"/>
                      <w:szCs w:val="40"/>
                    </w:rPr>
                    <w:t>5</w:t>
                  </w:r>
                  <w:r w:rsidRPr="002512C3">
                    <w:rPr>
                      <w:sz w:val="40"/>
                      <w:szCs w:val="40"/>
                    </w:rPr>
                    <w:t xml:space="preserve">, </w:t>
                  </w:r>
                  <w:r w:rsidRPr="002512C3">
                    <w:rPr>
                      <w:sz w:val="40"/>
                      <w:szCs w:val="40"/>
                    </w:rPr>
                    <w:t>20</w:t>
                  </w:r>
                  <w:r w:rsidR="002C5960">
                    <w:rPr>
                      <w:sz w:val="40"/>
                      <w:szCs w:val="40"/>
                    </w:rPr>
                    <w:t>2</w:t>
                  </w:r>
                  <w:r w:rsidR="003C6EA2">
                    <w:rPr>
                      <w:sz w:val="40"/>
                      <w:szCs w:val="40"/>
                    </w:rPr>
                    <w:t>2</w:t>
                  </w:r>
                </w:p>
              </w:txbxContent>
            </v:textbox>
            <w10:wrap anchorx="page" anchory="page"/>
          </v:shape>
        </w:pict>
      </w:r>
      <w:r>
        <w:rPr>
          <w:noProof/>
        </w:rPr>
        <w:pict w14:anchorId="59481F4D">
          <v:shape id="_x0000_s1095" type="#_x0000_t202" style="position:absolute;margin-left:43.8pt;margin-top:214.85pt;width:174pt;height:351.45pt;z-index:4;mso-position-horizontal-relative:page;mso-position-vertical-relative:page" filled="f" stroked="f">
            <v:textbox style="mso-next-textbox:#_x0000_s1095">
              <w:txbxContent>
                <w:p w14:paraId="0217241C" w14:textId="77777777" w:rsidR="00A26BF7" w:rsidRPr="00A26BF7" w:rsidRDefault="00A26BF7" w:rsidP="00216759">
                  <w:pPr>
                    <w:pStyle w:val="NormalWeb"/>
                    <w:rPr>
                      <w:b/>
                      <w:sz w:val="20"/>
                      <w:szCs w:val="20"/>
                    </w:rPr>
                  </w:pPr>
                  <w:r w:rsidRPr="00A26BF7">
                    <w:rPr>
                      <w:b/>
                      <w:sz w:val="20"/>
                      <w:szCs w:val="20"/>
                    </w:rPr>
                    <w:t>Schedule</w:t>
                  </w:r>
                </w:p>
                <w:p w14:paraId="4CD109D5" w14:textId="77777777" w:rsidR="00A26BF7" w:rsidRDefault="00A26BF7" w:rsidP="00216759">
                  <w:pPr>
                    <w:pStyle w:val="NormalWeb"/>
                  </w:pPr>
                  <w:r>
                    <w:t xml:space="preserve">9:30 Registration </w:t>
                  </w:r>
                  <w:r w:rsidR="00216759">
                    <w:t>/</w:t>
                  </w:r>
                  <w:r>
                    <w:t>Continental breakfast</w:t>
                  </w:r>
                </w:p>
                <w:p w14:paraId="0A730B0C" w14:textId="77777777" w:rsidR="00A26BF7" w:rsidRDefault="00A26BF7" w:rsidP="00216759">
                  <w:pPr>
                    <w:pStyle w:val="NormalWeb"/>
                  </w:pPr>
                  <w:r>
                    <w:t>10:30 Tee-off</w:t>
                  </w:r>
                </w:p>
                <w:p w14:paraId="7A7B8D98" w14:textId="77777777" w:rsidR="00A26BF7" w:rsidRDefault="00A26BF7" w:rsidP="00216759">
                  <w:pPr>
                    <w:pStyle w:val="NormalWeb"/>
                  </w:pPr>
                  <w:r>
                    <w:t>Shot gun start</w:t>
                  </w:r>
                </w:p>
                <w:p w14:paraId="70F3EFEF" w14:textId="77777777" w:rsidR="00A26BF7" w:rsidRDefault="00A26BF7" w:rsidP="00216759">
                  <w:pPr>
                    <w:pStyle w:val="NormalWeb"/>
                  </w:pPr>
                  <w:r>
                    <w:t>Four Man Scramble</w:t>
                  </w:r>
                </w:p>
                <w:p w14:paraId="59489D6E" w14:textId="77777777" w:rsidR="00A26BF7" w:rsidRDefault="00A91A18" w:rsidP="00216759">
                  <w:pPr>
                    <w:pStyle w:val="NormalWeb"/>
                  </w:pPr>
                  <w:r>
                    <w:t>Lunch,</w:t>
                  </w:r>
                  <w:r w:rsidR="00A26BF7">
                    <w:t xml:space="preserve"> snacks, beverages on turn</w:t>
                  </w:r>
                </w:p>
                <w:p w14:paraId="51CC7DAB" w14:textId="77777777" w:rsidR="00A26BF7" w:rsidRDefault="00A26BF7" w:rsidP="00216759">
                  <w:pPr>
                    <w:pStyle w:val="NormalWeb"/>
                  </w:pPr>
                  <w:r>
                    <w:t>4:30 Cocktail Hour</w:t>
                  </w:r>
                </w:p>
                <w:p w14:paraId="2CFDFADD" w14:textId="77777777" w:rsidR="00A26BF7" w:rsidRDefault="00A26BF7" w:rsidP="00216759">
                  <w:pPr>
                    <w:pStyle w:val="NormalWeb"/>
                  </w:pPr>
                  <w:r>
                    <w:t xml:space="preserve">Dinner, Awards, Music at </w:t>
                  </w:r>
                  <w:r w:rsidR="00A91A18">
                    <w:t>Churchtown Fire</w:t>
                  </w:r>
                  <w:r>
                    <w:t xml:space="preserve"> House</w:t>
                  </w:r>
                </w:p>
                <w:p w14:paraId="268DBFC9" w14:textId="77777777" w:rsidR="00A26BF7" w:rsidRDefault="00A26BF7" w:rsidP="00216759">
                  <w:pPr>
                    <w:pStyle w:val="NormalWeb"/>
                  </w:pPr>
                  <w:r>
                    <w:t>For more information:</w:t>
                  </w:r>
                </w:p>
                <w:p w14:paraId="27035125" w14:textId="77777777" w:rsidR="00A26BF7" w:rsidRDefault="00A26BF7" w:rsidP="00216759">
                  <w:pPr>
                    <w:pStyle w:val="NormalWeb"/>
                  </w:pPr>
                  <w:r>
                    <w:t xml:space="preserve">Frank </w:t>
                  </w:r>
                  <w:proofErr w:type="gramStart"/>
                  <w:r>
                    <w:t>Z :</w:t>
                  </w:r>
                  <w:proofErr w:type="gramEnd"/>
                  <w:r>
                    <w:t xml:space="preserve"> 518-325-3612</w:t>
                  </w:r>
                </w:p>
                <w:p w14:paraId="454CCB16" w14:textId="77777777" w:rsidR="00A26BF7" w:rsidRDefault="00A26BF7" w:rsidP="00216759">
                  <w:pPr>
                    <w:pStyle w:val="NormalWeb"/>
                  </w:pPr>
                  <w:r>
                    <w:t xml:space="preserve">Caren </w:t>
                  </w:r>
                  <w:proofErr w:type="gramStart"/>
                  <w:r>
                    <w:t>M. :</w:t>
                  </w:r>
                  <w:proofErr w:type="gramEnd"/>
                  <w:r>
                    <w:t xml:space="preserve"> 518-929-2174</w:t>
                  </w:r>
                </w:p>
                <w:p w14:paraId="2E17F23F" w14:textId="77777777" w:rsidR="00A26BF7" w:rsidRDefault="00A26BF7" w:rsidP="00216759">
                  <w:pPr>
                    <w:pStyle w:val="NormalWeb"/>
                  </w:pPr>
                  <w:r>
                    <w:t>Sponsored by JJRT Pools and Spas and the Churchtown Fire Company</w:t>
                  </w:r>
                </w:p>
              </w:txbxContent>
            </v:textbox>
            <w10:wrap anchorx="page" anchory="page"/>
          </v:shape>
        </w:pict>
      </w:r>
      <w:r>
        <w:rPr>
          <w:noProof/>
        </w:rPr>
        <w:pict w14:anchorId="3EE5A251">
          <v:line id="_x0000_s1097" style="position:absolute;z-index:5;mso-position-horizontal-relative:page;mso-position-vertical-relative:page" from="281.7pt,507.7pt" to="476.7pt,507.7pt" strokecolor="#930" strokeweight="2pt">
            <w10:wrap anchorx="page" anchory="page"/>
          </v:line>
        </w:pict>
      </w:r>
      <w:r>
        <w:pict w14:anchorId="0A90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64.25pt;mso-left-percent:-10001;mso-top-percent:-10001;mso-position-horizontal:absolute;mso-position-horizontal-relative:char;mso-position-vertical:absolute;mso-position-vertical-relative:line;mso-left-percent:-10001;mso-top-percent:-10001">
            <v:imagedata r:id="rId6" o:title=""/>
          </v:shape>
        </w:pict>
      </w:r>
    </w:p>
    <w:sectPr w:rsidR="00051AEB" w:rsidRPr="00755404" w:rsidSect="00BD44E6">
      <w:pgSz w:w="20160" w:h="12240" w:orient="landscape" w:code="5"/>
      <w:pgMar w:top="1008" w:right="1008" w:bottom="1008" w:left="1008" w:header="720" w:footer="720" w:gutter="0"/>
      <w:cols w:num="4" w:space="720" w:equalWidth="0">
        <w:col w:w="3852" w:space="720"/>
        <w:col w:w="4140" w:space="720"/>
        <w:col w:w="4140" w:space="720"/>
        <w:col w:w="385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F854" w14:textId="77777777" w:rsidR="008F478B" w:rsidRDefault="008F478B">
      <w:r>
        <w:separator/>
      </w:r>
    </w:p>
  </w:endnote>
  <w:endnote w:type="continuationSeparator" w:id="0">
    <w:p w14:paraId="20257C4A" w14:textId="77777777" w:rsidR="008F478B" w:rsidRDefault="008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F62E" w14:textId="77777777" w:rsidR="008F478B" w:rsidRDefault="008F478B">
      <w:r>
        <w:separator/>
      </w:r>
    </w:p>
  </w:footnote>
  <w:footnote w:type="continuationSeparator" w:id="0">
    <w:p w14:paraId="388270CC" w14:textId="77777777" w:rsidR="008F478B" w:rsidRDefault="008F4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BF7"/>
    <w:rsid w:val="00003387"/>
    <w:rsid w:val="000034A3"/>
    <w:rsid w:val="00051AEB"/>
    <w:rsid w:val="000541DD"/>
    <w:rsid w:val="00081D9C"/>
    <w:rsid w:val="000A4144"/>
    <w:rsid w:val="000A42F5"/>
    <w:rsid w:val="000B4FCF"/>
    <w:rsid w:val="00113046"/>
    <w:rsid w:val="00117B94"/>
    <w:rsid w:val="00125152"/>
    <w:rsid w:val="001253E2"/>
    <w:rsid w:val="0012572D"/>
    <w:rsid w:val="00134E29"/>
    <w:rsid w:val="00144F96"/>
    <w:rsid w:val="001D202B"/>
    <w:rsid w:val="001D402C"/>
    <w:rsid w:val="001F4231"/>
    <w:rsid w:val="001F56E8"/>
    <w:rsid w:val="00202242"/>
    <w:rsid w:val="00216759"/>
    <w:rsid w:val="002213EA"/>
    <w:rsid w:val="00237B29"/>
    <w:rsid w:val="00242515"/>
    <w:rsid w:val="002512C3"/>
    <w:rsid w:val="002A268D"/>
    <w:rsid w:val="002A2BD9"/>
    <w:rsid w:val="002B5EDA"/>
    <w:rsid w:val="002C5960"/>
    <w:rsid w:val="002D158D"/>
    <w:rsid w:val="002E1C95"/>
    <w:rsid w:val="003012CE"/>
    <w:rsid w:val="00304009"/>
    <w:rsid w:val="00311432"/>
    <w:rsid w:val="00320B3D"/>
    <w:rsid w:val="003374E3"/>
    <w:rsid w:val="003413D9"/>
    <w:rsid w:val="003433BE"/>
    <w:rsid w:val="003608E5"/>
    <w:rsid w:val="00381A35"/>
    <w:rsid w:val="00393504"/>
    <w:rsid w:val="00394E76"/>
    <w:rsid w:val="003B534A"/>
    <w:rsid w:val="003C2C8D"/>
    <w:rsid w:val="003C6EA2"/>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C0EA3"/>
    <w:rsid w:val="008C0FE8"/>
    <w:rsid w:val="008C4802"/>
    <w:rsid w:val="008E56FA"/>
    <w:rsid w:val="008F478B"/>
    <w:rsid w:val="00917A59"/>
    <w:rsid w:val="00920E87"/>
    <w:rsid w:val="009218D8"/>
    <w:rsid w:val="0099163D"/>
    <w:rsid w:val="009B523F"/>
    <w:rsid w:val="009B61B1"/>
    <w:rsid w:val="009C4CA3"/>
    <w:rsid w:val="009D4A3C"/>
    <w:rsid w:val="009E042E"/>
    <w:rsid w:val="009E09FE"/>
    <w:rsid w:val="00A00E6B"/>
    <w:rsid w:val="00A26BF7"/>
    <w:rsid w:val="00A27E3E"/>
    <w:rsid w:val="00A91A18"/>
    <w:rsid w:val="00AB34DA"/>
    <w:rsid w:val="00AD3B75"/>
    <w:rsid w:val="00AE53EC"/>
    <w:rsid w:val="00AF6343"/>
    <w:rsid w:val="00AF68AB"/>
    <w:rsid w:val="00B00F5B"/>
    <w:rsid w:val="00B31E53"/>
    <w:rsid w:val="00B45183"/>
    <w:rsid w:val="00B74F2E"/>
    <w:rsid w:val="00B83792"/>
    <w:rsid w:val="00B8502E"/>
    <w:rsid w:val="00B9407E"/>
    <w:rsid w:val="00B95477"/>
    <w:rsid w:val="00BA7D7E"/>
    <w:rsid w:val="00BC26BE"/>
    <w:rsid w:val="00BC2B2D"/>
    <w:rsid w:val="00BD1B8D"/>
    <w:rsid w:val="00BD44E6"/>
    <w:rsid w:val="00BD5B2F"/>
    <w:rsid w:val="00BE0EE5"/>
    <w:rsid w:val="00BE3EDD"/>
    <w:rsid w:val="00BF1976"/>
    <w:rsid w:val="00C054BA"/>
    <w:rsid w:val="00C120EF"/>
    <w:rsid w:val="00C1699A"/>
    <w:rsid w:val="00C17484"/>
    <w:rsid w:val="00C51706"/>
    <w:rsid w:val="00C67399"/>
    <w:rsid w:val="00C72419"/>
    <w:rsid w:val="00C762B7"/>
    <w:rsid w:val="00CB676C"/>
    <w:rsid w:val="00CC25B8"/>
    <w:rsid w:val="00CD1218"/>
    <w:rsid w:val="00D54725"/>
    <w:rsid w:val="00DD180D"/>
    <w:rsid w:val="00DD266A"/>
    <w:rsid w:val="00DE35E9"/>
    <w:rsid w:val="00DE7156"/>
    <w:rsid w:val="00DE7AFE"/>
    <w:rsid w:val="00E178F9"/>
    <w:rsid w:val="00E44EF4"/>
    <w:rsid w:val="00E64A02"/>
    <w:rsid w:val="00E9608A"/>
    <w:rsid w:val="00EB3583"/>
    <w:rsid w:val="00ED6F8A"/>
    <w:rsid w:val="00EF33EE"/>
    <w:rsid w:val="00EF541D"/>
    <w:rsid w:val="00F05422"/>
    <w:rsid w:val="00F529C2"/>
    <w:rsid w:val="00F62F51"/>
    <w:rsid w:val="00F73E1F"/>
    <w:rsid w:val="00FA7B3F"/>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9" strokecolor="#c9f">
      <v:stroke color="#c9f" weight="1.5pt"/>
    </o:shapedefaults>
    <o:shapelayout v:ext="edit">
      <o:idmap v:ext="edit" data="1"/>
    </o:shapelayout>
  </w:shapeDefaults>
  <w:decimalSymbol w:val="."/>
  <w:listSeparator w:val=","/>
  <w14:docId w14:val="7E7E6AA4"/>
  <w15:docId w15:val="{32A20DA4-4C5A-4009-9975-01EB41C6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lang w:eastAsia="en-US"/>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lang w:eastAsia="en-US"/>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paragraph" w:styleId="Title">
    <w:name w:val="Title"/>
    <w:basedOn w:val="Normal"/>
    <w:next w:val="Normal"/>
    <w:link w:val="TitleChar"/>
    <w:uiPriority w:val="10"/>
    <w:qFormat/>
    <w:rsid w:val="002512C3"/>
    <w:pPr>
      <w:numPr>
        <w:ilvl w:val="1"/>
      </w:numPr>
      <w:spacing w:after="160"/>
      <w:contextualSpacing/>
    </w:pPr>
    <w:rPr>
      <w:rFonts w:ascii="Franklin Gothic Demi" w:eastAsia="SimHei" w:hAnsi="Franklin Gothic Demi"/>
      <w:color w:val="024F75"/>
      <w:spacing w:val="-10"/>
      <w:kern w:val="28"/>
      <w:sz w:val="72"/>
      <w:szCs w:val="56"/>
    </w:rPr>
  </w:style>
  <w:style w:type="character" w:customStyle="1" w:styleId="TitleChar">
    <w:name w:val="Title Char"/>
    <w:link w:val="Title"/>
    <w:uiPriority w:val="10"/>
    <w:rsid w:val="002512C3"/>
    <w:rPr>
      <w:rFonts w:ascii="Franklin Gothic Demi" w:eastAsia="SimHei" w:hAnsi="Franklin Gothic Demi"/>
      <w:color w:val="024F75"/>
      <w:spacing w:val="-10"/>
      <w:kern w:val="28"/>
      <w:sz w:val="72"/>
      <w:szCs w:val="56"/>
      <w:lang w:eastAsia="en-US"/>
    </w:rPr>
  </w:style>
  <w:style w:type="paragraph" w:styleId="Subtitle">
    <w:name w:val="Subtitle"/>
    <w:basedOn w:val="Normal"/>
    <w:next w:val="Normal"/>
    <w:link w:val="SubtitleChar"/>
    <w:uiPriority w:val="11"/>
    <w:qFormat/>
    <w:rsid w:val="002512C3"/>
    <w:pPr>
      <w:numPr>
        <w:ilvl w:val="1"/>
      </w:numPr>
      <w:spacing w:after="160"/>
    </w:pPr>
    <w:rPr>
      <w:rFonts w:ascii="Microsoft Sans Serif" w:eastAsia="SimSun" w:hAnsi="Microsoft Sans Serif"/>
      <w:color w:val="082A75"/>
      <w:spacing w:val="15"/>
      <w:sz w:val="22"/>
      <w:szCs w:val="22"/>
    </w:rPr>
  </w:style>
  <w:style w:type="character" w:customStyle="1" w:styleId="SubtitleChar">
    <w:name w:val="Subtitle Char"/>
    <w:link w:val="Subtitle"/>
    <w:uiPriority w:val="11"/>
    <w:rsid w:val="002512C3"/>
    <w:rPr>
      <w:rFonts w:ascii="Microsoft Sans Serif" w:eastAsia="SimSun" w:hAnsi="Microsoft Sans Serif"/>
      <w:color w:val="082A7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ravel_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Travel_brochure</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Mahar, Caren (OCFS)</cp:lastModifiedBy>
  <cp:revision>3</cp:revision>
  <cp:lastPrinted>2019-06-20T12:37:00Z</cp:lastPrinted>
  <dcterms:created xsi:type="dcterms:W3CDTF">2022-07-03T13:50:00Z</dcterms:created>
  <dcterms:modified xsi:type="dcterms:W3CDTF">2022-07-03T13:54:00Z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